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98" w:rsidRDefault="00B07E98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kk-KZ"/>
        </w:rPr>
      </w:pPr>
    </w:p>
    <w:p w:rsidR="00B07E98" w:rsidRPr="00CE59B3" w:rsidRDefault="00B07E98" w:rsidP="00CE59B3">
      <w:pPr>
        <w:jc w:val="center"/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kk-KZ"/>
        </w:rPr>
      </w:pPr>
      <w:r w:rsidRPr="00CE59B3">
        <w:rPr>
          <w:rFonts w:ascii="Times New Roman" w:hAnsi="Times New Roman"/>
          <w:b/>
          <w:color w:val="000000"/>
          <w:sz w:val="32"/>
          <w:szCs w:val="32"/>
          <w:shd w:val="clear" w:color="auto" w:fill="FFFFFF"/>
          <w:lang w:val="kk-KZ"/>
        </w:rPr>
        <w:t>Қашықтан оқыту  - Мәдениеттану</w:t>
      </w:r>
    </w:p>
    <w:p w:rsidR="00B07E98" w:rsidRDefault="00B07E98" w:rsidP="00CE59B3">
      <w:pPr>
        <w:ind w:left="360"/>
        <w:jc w:val="center"/>
        <w:rPr>
          <w:rFonts w:ascii="Times New Roman" w:hAnsi="Times New Roman"/>
          <w:color w:val="FF0000"/>
          <w:sz w:val="24"/>
          <w:szCs w:val="24"/>
          <w:shd w:val="clear" w:color="auto" w:fill="FFFFFF"/>
          <w:lang w:val="kk-KZ"/>
        </w:rPr>
      </w:pPr>
      <w:r w:rsidRPr="00CE59B3">
        <w:rPr>
          <w:rFonts w:ascii="Times New Roman" w:hAnsi="Times New Roman"/>
          <w:color w:val="FF0000"/>
          <w:sz w:val="24"/>
          <w:szCs w:val="24"/>
          <w:shd w:val="clear" w:color="auto" w:fill="FFFFFF"/>
          <w:lang w:val="kk-KZ"/>
        </w:rPr>
        <w:t>Тіркеу тегін:</w:t>
      </w:r>
    </w:p>
    <w:p w:rsidR="00B07E98" w:rsidRPr="00CE59B3" w:rsidRDefault="00B07E98" w:rsidP="00CE59B3">
      <w:pPr>
        <w:ind w:left="360"/>
        <w:jc w:val="center"/>
        <w:rPr>
          <w:rFonts w:ascii="Times New Roman" w:hAnsi="Times New Roman"/>
          <w:color w:val="FF0000"/>
          <w:sz w:val="24"/>
          <w:szCs w:val="24"/>
          <w:shd w:val="clear" w:color="auto" w:fill="FFFFFF"/>
          <w:lang w:val="kk-KZ"/>
        </w:rPr>
      </w:pPr>
    </w:p>
    <w:p w:rsidR="00B07E98" w:rsidRPr="00A4110C" w:rsidRDefault="00B07E98" w:rsidP="00CE59B3">
      <w:pPr>
        <w:numPr>
          <w:ilvl w:val="0"/>
          <w:numId w:val="1"/>
        </w:numP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  <w:r w:rsidRPr="00A4110C">
        <w:rPr>
          <w:rFonts w:ascii="Times New Roman" w:hAnsi="Times New Roman"/>
          <w:color w:val="FF0000"/>
          <w:sz w:val="40"/>
          <w:szCs w:val="40"/>
          <w:shd w:val="clear" w:color="auto" w:fill="FFFFFF"/>
          <w:lang w:val="kk-KZ"/>
        </w:rPr>
        <w:t xml:space="preserve"> </w:t>
      </w:r>
      <w:r w:rsidRPr="00CE59B3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Алан Бэрнард</w:t>
      </w:r>
      <w:r>
        <w:rPr>
          <w:rFonts w:ascii="Times New Roman" w:hAnsi="Times New Roman"/>
          <w:color w:val="FF0000"/>
          <w:sz w:val="40"/>
          <w:szCs w:val="40"/>
          <w:shd w:val="clear" w:color="auto" w:fill="FFFFFF"/>
          <w:lang w:val="kk-KZ"/>
        </w:rPr>
        <w:t xml:space="preserve">. </w:t>
      </w:r>
      <w:r w:rsidRPr="003D3C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Антропологияның тарихы мен теориясы (Ғабитов Т.Х. </w:t>
      </w:r>
      <w:r w:rsidRPr="003D3C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25 видеолекция</w:t>
      </w:r>
      <w:r w:rsidRPr="003D3C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)  Ссылка .</w:t>
      </w:r>
      <w:r w:rsidRPr="00A411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 </w:t>
      </w:r>
    </w:p>
    <w:p w:rsidR="00B07E98" w:rsidRPr="002703C6" w:rsidRDefault="00B07E98" w:rsidP="00A4110C">
      <w:pPr>
        <w:rPr>
          <w:lang w:val="kk-KZ"/>
        </w:rPr>
      </w:pPr>
      <w:r w:rsidRPr="00A411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 </w:t>
      </w:r>
      <w:hyperlink r:id="rId5" w:tgtFrame="_blank" w:history="1">
        <w:r w:rsidRPr="00A4110C">
          <w:rPr>
            <w:rStyle w:val="Hyperlink"/>
            <w:rFonts w:ascii="Times New Roman" w:hAnsi="Times New Roman"/>
            <w:color w:val="005BD1"/>
            <w:sz w:val="28"/>
            <w:szCs w:val="28"/>
            <w:u w:val="none"/>
            <w:shd w:val="clear" w:color="auto" w:fill="FFFFFF"/>
            <w:lang w:val="kk-KZ"/>
          </w:rPr>
          <w:t>https://openu.kz/kz/courses/antropologiya-tarihy-men-teoriyasy</w:t>
        </w:r>
      </w:hyperlink>
      <w:r w:rsidRPr="002703C6">
        <w:rPr>
          <w:lang w:val="kk-KZ"/>
        </w:rPr>
        <w:t xml:space="preserve">  </w:t>
      </w:r>
    </w:p>
    <w:p w:rsidR="00B07E98" w:rsidRPr="005A6C49" w:rsidRDefault="00B07E98" w:rsidP="00A4110C">
      <w:pPr>
        <w:rPr>
          <w:rFonts w:ascii="Times New Roman" w:hAnsi="Times New Roman"/>
          <w:b/>
          <w:sz w:val="28"/>
          <w:szCs w:val="28"/>
          <w:lang w:val="kk-KZ"/>
        </w:rPr>
      </w:pPr>
      <w:r w:rsidRPr="005A6C49">
        <w:rPr>
          <w:rFonts w:ascii="Times New Roman" w:hAnsi="Times New Roman"/>
          <w:b/>
          <w:sz w:val="28"/>
          <w:szCs w:val="28"/>
        </w:rPr>
        <w:t>1-2 апталар</w:t>
      </w:r>
    </w:p>
    <w:p w:rsidR="00B07E98" w:rsidRDefault="00B07E98" w:rsidP="00A4110C">
      <w:pPr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</w:pPr>
    </w:p>
    <w:p w:rsidR="00B07E98" w:rsidRPr="00A4110C" w:rsidRDefault="00B07E98" w:rsidP="00A4110C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</w:pPr>
      <w:r w:rsidRPr="00A411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2. </w:t>
      </w:r>
      <w:r w:rsidRPr="003D3C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Семиосфера (Жолдубаева А.К.</w:t>
      </w:r>
      <w:r w:rsidRPr="003D3C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25 видеолекция</w:t>
      </w:r>
      <w:r w:rsidRPr="003D3C34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) Ссылка:</w:t>
      </w:r>
      <w:r w:rsidRPr="00A4110C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</w:t>
      </w:r>
      <w:hyperlink r:id="rId6" w:tgtFrame="_blank" w:history="1">
        <w:r w:rsidRPr="00A4110C">
          <w:rPr>
            <w:rStyle w:val="Hyperlink"/>
            <w:rFonts w:ascii="Times New Roman" w:hAnsi="Times New Roman"/>
            <w:color w:val="005BD1"/>
            <w:sz w:val="28"/>
            <w:szCs w:val="28"/>
            <w:u w:val="none"/>
            <w:shd w:val="clear" w:color="auto" w:fill="FFFFFF"/>
            <w:lang w:val="kk-KZ"/>
          </w:rPr>
          <w:t>https://openu.kz/ru/courses/semiosfera</w:t>
        </w:r>
      </w:hyperlink>
      <w:r w:rsidRPr="00A4110C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3-4 апталар</w:t>
      </w:r>
    </w:p>
    <w:p w:rsidR="00B07E98" w:rsidRPr="00A4110C" w:rsidRDefault="00B07E98" w:rsidP="00A4110C">
      <w:pPr>
        <w:rPr>
          <w:rFonts w:ascii="Times New Roman" w:hAnsi="Times New Roman"/>
          <w:sz w:val="28"/>
          <w:szCs w:val="28"/>
          <w:lang w:val="kk-KZ"/>
        </w:rPr>
      </w:pPr>
    </w:p>
    <w:p w:rsidR="00B07E98" w:rsidRDefault="00B07E98" w:rsidP="00A4110C">
      <w:pP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lang w:val="kk-KZ"/>
        </w:rPr>
        <w:t>3.</w:t>
      </w:r>
      <w:r w:rsidRPr="00A4110C">
        <w:rPr>
          <w:rFonts w:ascii="Times New Roman" w:hAnsi="Times New Roman"/>
          <w:sz w:val="28"/>
          <w:szCs w:val="28"/>
          <w:lang w:val="kk-KZ"/>
        </w:rPr>
        <w:t>Ғабитов Т.Х. Қазақ мәдениетінің тарихы: Мультимедиялық оқулық</w:t>
      </w:r>
      <w:r>
        <w:rPr>
          <w:rFonts w:ascii="Times New Roman" w:hAnsi="Times New Roman"/>
          <w:sz w:val="28"/>
          <w:szCs w:val="28"/>
          <w:lang w:val="kk-KZ"/>
        </w:rPr>
        <w:t xml:space="preserve"> (15 лекциялар, Тест, Тапсырмалар, Текст. Анимация. </w:t>
      </w:r>
      <w:r w:rsidRPr="00A4110C">
        <w:rPr>
          <w:rFonts w:ascii="Times New Roman" w:hAnsi="Times New Roman"/>
          <w:sz w:val="28"/>
          <w:szCs w:val="28"/>
          <w:lang w:val="kk-KZ"/>
        </w:rPr>
        <w:t xml:space="preserve"> – Алматы: Эпиграф, </w:t>
      </w:r>
      <w:r w:rsidRPr="00A4110C">
        <w:rPr>
          <w:rFonts w:ascii="Times New Roman" w:hAnsi="Times New Roman"/>
          <w:color w:val="333333"/>
          <w:sz w:val="23"/>
          <w:szCs w:val="23"/>
          <w:shd w:val="clear" w:color="auto" w:fill="FFFFFF"/>
          <w:lang w:val="kk-KZ"/>
        </w:rPr>
        <w:t xml:space="preserve">Epigraph.kz </w:t>
      </w:r>
      <w:r w:rsidRPr="00A4110C">
        <w:rPr>
          <w:rFonts w:ascii="Times New Roman" w:hAnsi="Times New Roman"/>
          <w:sz w:val="28"/>
          <w:szCs w:val="28"/>
          <w:lang w:val="kk-KZ"/>
        </w:rPr>
        <w:t>2018.</w:t>
      </w:r>
      <w:r w:rsidRPr="00A4110C">
        <w:rPr>
          <w:rFonts w:ascii="Times New Roman" w:hAnsi="Times New Roman"/>
          <w:color w:val="333333"/>
          <w:sz w:val="23"/>
          <w:szCs w:val="23"/>
          <w:shd w:val="clear" w:color="auto" w:fill="FFFFFF"/>
          <w:lang w:val="kk-KZ"/>
        </w:rPr>
        <w:t xml:space="preserve"> – Библиотека КазНУ</w:t>
      </w:r>
      <w:r w:rsidRPr="00A4110C">
        <w:rPr>
          <w:rFonts w:ascii="Times New Roman" w:hAnsi="Times New Roman"/>
          <w:color w:val="333333"/>
          <w:sz w:val="23"/>
          <w:szCs w:val="23"/>
          <w:lang w:val="kk-KZ"/>
        </w:rPr>
        <w:br/>
        <w:t>// П</w:t>
      </w:r>
      <w:r w:rsidRPr="00A4110C">
        <w:rPr>
          <w:rFonts w:ascii="Times New Roman" w:hAnsi="Times New Roman"/>
          <w:color w:val="333333"/>
          <w:sz w:val="23"/>
          <w:szCs w:val="23"/>
          <w:shd w:val="clear" w:color="auto" w:fill="FFFFFF"/>
          <w:lang w:val="kk-KZ"/>
        </w:rPr>
        <w:t xml:space="preserve">одтвердите свой адрес электронной почты, открыв эту ссылку: </w:t>
      </w:r>
      <w:r w:rsidRPr="00A4110C">
        <w:rPr>
          <w:rFonts w:ascii="Times New Roman" w:hAnsi="Times New Roman"/>
          <w:color w:val="333333"/>
          <w:sz w:val="23"/>
          <w:szCs w:val="23"/>
          <w:lang w:val="kk-KZ"/>
        </w:rPr>
        <w:br/>
      </w:r>
      <w:hyperlink r:id="rId7" w:tgtFrame="_blank" w:history="1">
        <w:r w:rsidRPr="00A4110C">
          <w:rPr>
            <w:rStyle w:val="Hyperlink"/>
            <w:rFonts w:ascii="Times New Roman" w:hAnsi="Times New Roman"/>
            <w:color w:val="005BD1"/>
            <w:sz w:val="23"/>
            <w:szCs w:val="23"/>
            <w:lang w:val="kk-KZ"/>
          </w:rPr>
          <w:t>http://mbook.kz/ru/activate/26a272c4e21fe5d6f9affd2603a7e5c44a6872b4/</w:t>
        </w:r>
      </w:hyperlink>
      <w:r w:rsidRPr="00A4110C">
        <w:rPr>
          <w:rFonts w:ascii="Blackadder ITC" w:hAnsi="Blackadder ITC"/>
          <w:color w:val="333333"/>
          <w:sz w:val="23"/>
          <w:szCs w:val="23"/>
          <w:shd w:val="clear" w:color="auto" w:fill="FFFFFF"/>
          <w:lang w:val="kk-KZ"/>
        </w:rPr>
        <w:t xml:space="preserve"> </w:t>
      </w:r>
      <w:r>
        <w:rPr>
          <w:rFonts w:ascii="Blackadder ITC" w:hAnsi="Blackadder ITC"/>
          <w:color w:val="333333"/>
          <w:sz w:val="23"/>
          <w:szCs w:val="23"/>
          <w:shd w:val="clear" w:color="auto" w:fill="FFFFFF"/>
          <w:lang w:val="kk-KZ"/>
        </w:rPr>
        <w:t xml:space="preserve">                                   </w:t>
      </w:r>
      <w:r w:rsidRPr="005A6C4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Промокод </w:t>
      </w:r>
      <w:r w:rsidRPr="005A6C49"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Kaznu</w:t>
      </w:r>
      <w:r w:rsidRPr="005A6C49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19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B07E98" w:rsidRPr="005A6C49" w:rsidRDefault="00B07E98" w:rsidP="00A4110C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5-15 апталар</w:t>
      </w:r>
      <w:r w:rsidRPr="005A6C49">
        <w:rPr>
          <w:rFonts w:ascii="Times New Roman" w:hAnsi="Times New Roman"/>
          <w:b/>
          <w:sz w:val="28"/>
          <w:szCs w:val="28"/>
          <w:lang w:val="kk-KZ"/>
        </w:rPr>
        <w:br/>
      </w:r>
    </w:p>
    <w:p w:rsidR="00B07E98" w:rsidRDefault="00B07E98" w:rsidP="00CE59B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CE59B3">
        <w:rPr>
          <w:rFonts w:ascii="Times New Roman" w:hAnsi="Times New Roman"/>
          <w:sz w:val="28"/>
          <w:szCs w:val="28"/>
          <w:lang w:val="kk-KZ"/>
        </w:rPr>
        <w:t>Дәстүрлі</w:t>
      </w:r>
      <w:r>
        <w:rPr>
          <w:rFonts w:ascii="Times New Roman" w:hAnsi="Times New Roman"/>
          <w:sz w:val="28"/>
          <w:szCs w:val="28"/>
          <w:lang w:val="kk-KZ"/>
        </w:rPr>
        <w:t xml:space="preserve"> және заманауи қазақ</w:t>
      </w:r>
      <w:r w:rsidRPr="00CE59B3">
        <w:rPr>
          <w:rFonts w:ascii="Times New Roman" w:hAnsi="Times New Roman"/>
          <w:sz w:val="28"/>
          <w:szCs w:val="28"/>
          <w:lang w:val="kk-KZ"/>
        </w:rPr>
        <w:t xml:space="preserve"> мәдениет</w:t>
      </w:r>
      <w:r>
        <w:rPr>
          <w:rFonts w:ascii="Times New Roman" w:hAnsi="Times New Roman"/>
          <w:sz w:val="28"/>
          <w:szCs w:val="28"/>
          <w:lang w:val="kk-KZ"/>
        </w:rPr>
        <w:t>і.</w:t>
      </w:r>
      <w:r w:rsidRPr="00CE59B3">
        <w:rPr>
          <w:rFonts w:ascii="Times New Roman" w:hAnsi="Times New Roman"/>
          <w:sz w:val="28"/>
          <w:szCs w:val="28"/>
          <w:lang w:val="kk-KZ"/>
        </w:rPr>
        <w:t xml:space="preserve"> Хрестоматия</w:t>
      </w:r>
      <w:r>
        <w:rPr>
          <w:rFonts w:ascii="Times New Roman" w:hAnsi="Times New Roman"/>
          <w:sz w:val="28"/>
          <w:szCs w:val="28"/>
          <w:lang w:val="kk-KZ"/>
        </w:rPr>
        <w:t xml:space="preserve">. Электронды кітап.  </w:t>
      </w:r>
      <w:r>
        <w:rPr>
          <w:rFonts w:ascii="Times New Roman" w:hAnsi="Times New Roman"/>
          <w:sz w:val="28"/>
          <w:szCs w:val="28"/>
          <w:lang w:val="kk-KZ" w:eastAsia="ko-KR"/>
        </w:rPr>
        <w:t xml:space="preserve">Авторлар ұжымы. - </w:t>
      </w:r>
      <w:r>
        <w:rPr>
          <w:rFonts w:ascii="Times New Roman" w:hAnsi="Times New Roman"/>
          <w:sz w:val="28"/>
          <w:szCs w:val="28"/>
          <w:lang w:val="kk-KZ"/>
        </w:rPr>
        <w:t xml:space="preserve"> Алматы: Қазақ университеті,  2019.</w:t>
      </w:r>
    </w:p>
    <w:p w:rsidR="00B07E98" w:rsidRPr="005A6C49" w:rsidRDefault="00B07E98" w:rsidP="005A6C49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5-15 апталар</w:t>
      </w:r>
      <w:r w:rsidRPr="005A6C49">
        <w:rPr>
          <w:rFonts w:ascii="Times New Roman" w:hAnsi="Times New Roman"/>
          <w:b/>
          <w:sz w:val="28"/>
          <w:szCs w:val="28"/>
          <w:lang w:val="kk-KZ"/>
        </w:rPr>
        <w:br/>
      </w:r>
    </w:p>
    <w:p w:rsidR="00B07E98" w:rsidRPr="00A4110C" w:rsidRDefault="00B07E98">
      <w:pPr>
        <w:rPr>
          <w:rFonts w:ascii="Times New Roman" w:hAnsi="Times New Roman"/>
          <w:sz w:val="28"/>
          <w:szCs w:val="28"/>
          <w:lang w:val="kk-KZ"/>
        </w:rPr>
      </w:pPr>
    </w:p>
    <w:sectPr w:rsidR="00B07E98" w:rsidRPr="00A4110C" w:rsidSect="00BE2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8AA"/>
    <w:multiLevelType w:val="hybridMultilevel"/>
    <w:tmpl w:val="3C8E671C"/>
    <w:lvl w:ilvl="0" w:tplc="1138F5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44F"/>
    <w:rsid w:val="00052D88"/>
    <w:rsid w:val="00084F73"/>
    <w:rsid w:val="00200A69"/>
    <w:rsid w:val="0021144F"/>
    <w:rsid w:val="002703C6"/>
    <w:rsid w:val="00325D1C"/>
    <w:rsid w:val="00363060"/>
    <w:rsid w:val="003B5BEF"/>
    <w:rsid w:val="003D3C34"/>
    <w:rsid w:val="00474EB4"/>
    <w:rsid w:val="00545C5F"/>
    <w:rsid w:val="005A6C49"/>
    <w:rsid w:val="00617EC5"/>
    <w:rsid w:val="007039C9"/>
    <w:rsid w:val="0091708A"/>
    <w:rsid w:val="009809EB"/>
    <w:rsid w:val="00A17666"/>
    <w:rsid w:val="00A21CDC"/>
    <w:rsid w:val="00A4110C"/>
    <w:rsid w:val="00A71DF6"/>
    <w:rsid w:val="00B07E98"/>
    <w:rsid w:val="00BE21CF"/>
    <w:rsid w:val="00CB5F6D"/>
    <w:rsid w:val="00CE59B3"/>
    <w:rsid w:val="00D327BC"/>
    <w:rsid w:val="00D85105"/>
    <w:rsid w:val="00DE5650"/>
    <w:rsid w:val="00E4204C"/>
    <w:rsid w:val="00F5397B"/>
    <w:rsid w:val="00F6111C"/>
    <w:rsid w:val="00FD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CF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114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book.kz/ru/activate/26a272c4e21fe5d6f9affd2603a7e5c44a6872b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u.kz/ru/courses/semiosfera" TargetMode="External"/><Relationship Id="rId5" Type="http://schemas.openxmlformats.org/officeDocument/2006/relationships/hyperlink" Target="https://openu.kz/kz/courses/antropologiya-tarihy-men-teoriyas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164</Words>
  <Characters>939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sulpak</cp:lastModifiedBy>
  <cp:revision>13</cp:revision>
  <dcterms:created xsi:type="dcterms:W3CDTF">2018-10-22T08:33:00Z</dcterms:created>
  <dcterms:modified xsi:type="dcterms:W3CDTF">2020-09-03T12:23:00Z</dcterms:modified>
</cp:coreProperties>
</file>